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Pr="0026101D" w:rsidRDefault="001C0462" w:rsidP="00261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26101D">
        <w:rPr>
          <w:rFonts w:ascii="Times New Roman" w:hAnsi="Times New Roman"/>
          <w:sz w:val="24"/>
          <w:szCs w:val="24"/>
        </w:rPr>
        <w:t>УТВЕРЖДЕН:</w:t>
      </w:r>
    </w:p>
    <w:p w:rsidR="001C0462" w:rsidRPr="0026101D" w:rsidRDefault="001C0462" w:rsidP="00261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0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6101D">
        <w:rPr>
          <w:rFonts w:ascii="Times New Roman" w:hAnsi="Times New Roman"/>
          <w:sz w:val="24"/>
          <w:szCs w:val="24"/>
        </w:rPr>
        <w:t xml:space="preserve">заведующий МБДОУ № 28     </w:t>
      </w:r>
    </w:p>
    <w:p w:rsidR="001C0462" w:rsidRPr="0026101D" w:rsidRDefault="001C0462" w:rsidP="00261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01D">
        <w:rPr>
          <w:rFonts w:ascii="Times New Roman" w:hAnsi="Times New Roman"/>
          <w:sz w:val="24"/>
          <w:szCs w:val="24"/>
        </w:rPr>
        <w:t>____________  Г.Е.Корохова</w:t>
      </w:r>
    </w:p>
    <w:p w:rsidR="001C0462" w:rsidRDefault="001C0462" w:rsidP="0026101D">
      <w:pPr>
        <w:jc w:val="both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Pr="0026101D" w:rsidRDefault="001C0462" w:rsidP="000431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26101D">
        <w:rPr>
          <w:rFonts w:ascii="Times New Roman" w:hAnsi="Times New Roman"/>
          <w:b/>
          <w:sz w:val="32"/>
          <w:szCs w:val="32"/>
        </w:rPr>
        <w:t>Расписание непосредственно – образовательной деятельности</w:t>
      </w:r>
    </w:p>
    <w:p w:rsidR="001C0462" w:rsidRDefault="001C0462" w:rsidP="000431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26101D">
        <w:rPr>
          <w:rFonts w:ascii="Times New Roman" w:hAnsi="Times New Roman"/>
          <w:b/>
          <w:sz w:val="32"/>
          <w:szCs w:val="32"/>
        </w:rPr>
        <w:t xml:space="preserve">на 2018 – 2019 учебный год </w:t>
      </w:r>
    </w:p>
    <w:p w:rsidR="001C0462" w:rsidRPr="0026101D" w:rsidRDefault="001C0462" w:rsidP="000431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0462" w:rsidRDefault="001C0462" w:rsidP="0026101D">
      <w:pPr>
        <w:spacing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26101D"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учреждения «Детский сад общеразвивающего вида с приоритетным осуществлением деятельности по социально – личностному развитию детей </w:t>
      </w:r>
    </w:p>
    <w:p w:rsidR="001C0462" w:rsidRPr="0026101D" w:rsidRDefault="001C0462" w:rsidP="0026101D">
      <w:pPr>
        <w:spacing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26101D">
        <w:rPr>
          <w:rFonts w:ascii="Times New Roman" w:hAnsi="Times New Roman"/>
          <w:sz w:val="28"/>
          <w:szCs w:val="28"/>
        </w:rPr>
        <w:t>№ 28 «Ручеёк»</w:t>
      </w: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462" w:rsidRDefault="001C0462" w:rsidP="0004316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3119"/>
        <w:gridCol w:w="2693"/>
        <w:gridCol w:w="2924"/>
        <w:gridCol w:w="2746"/>
      </w:tblGrid>
      <w:tr w:rsidR="001C0462" w:rsidRPr="00C12766" w:rsidTr="00C12766">
        <w:tc>
          <w:tcPr>
            <w:tcW w:w="562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766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3119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766">
              <w:rPr>
                <w:rFonts w:ascii="Times New Roman" w:hAnsi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2693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766">
              <w:rPr>
                <w:rFonts w:ascii="Times New Roman" w:hAnsi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2924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766">
              <w:rPr>
                <w:rFonts w:ascii="Times New Roman" w:hAnsi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2746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766">
              <w:rPr>
                <w:rFonts w:ascii="Times New Roman" w:hAnsi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1C0462" w:rsidRPr="00C12766" w:rsidTr="00C12766">
        <w:trPr>
          <w:cantSplit/>
          <w:trHeight w:val="1134"/>
        </w:trPr>
        <w:tc>
          <w:tcPr>
            <w:tcW w:w="562" w:type="dxa"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1 младшая группа</w:t>
            </w:r>
          </w:p>
        </w:tc>
        <w:tc>
          <w:tcPr>
            <w:tcW w:w="2977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9.10 – 9.20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ИЗО деятельность (конструирование/рисование)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9.30-9.40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 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9.10 -9.20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Речевое общение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9.30 – 9.40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9.10 -9.20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Математическое и сенсорное развитие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9.30 – 9.40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(на улице)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9.10 -9.20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9.30 – 9.40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развитие. (Мир социальных отношений/открытие мира природы)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9.10 -9.20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ИЗО деятельность (лепка/аппликация)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9.30 – 9.40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75"/>
        </w:trPr>
        <w:tc>
          <w:tcPr>
            <w:tcW w:w="15021" w:type="dxa"/>
            <w:gridSpan w:val="6"/>
          </w:tcPr>
          <w:p w:rsidR="001C0462" w:rsidRPr="00C12766" w:rsidRDefault="001C0462" w:rsidP="00C12766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Утренняя гимнастика  - 5-6 мин.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Физкультурные досуги и развлечения -1 раз в квартал (с привлечением музыкального руководителя)</w:t>
            </w:r>
          </w:p>
          <w:p w:rsidR="001C0462" w:rsidRPr="00C12766" w:rsidRDefault="001C0462" w:rsidP="00C12766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Театрализованные игры – 1 раз в 2 недели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Опыты, эксперименты – 1 раз в две недели</w:t>
            </w:r>
          </w:p>
          <w:p w:rsidR="001C0462" w:rsidRPr="00C12766" w:rsidRDefault="001C0462" w:rsidP="00C12766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Итоговое развлечение/ Вечер досуга (с привлечением музыкального руководителя) – </w:t>
            </w:r>
            <w:r w:rsidRPr="00C1276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каждую пятницу</w:t>
            </w:r>
          </w:p>
          <w:p w:rsidR="001C0462" w:rsidRPr="00C12766" w:rsidRDefault="001C0462" w:rsidP="00C12766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Трудовые поручения (индивидуально и подгруппам) – ежедневно</w:t>
            </w:r>
          </w:p>
          <w:p w:rsidR="001C0462" w:rsidRPr="00C12766" w:rsidRDefault="001C0462" w:rsidP="00C12766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1266"/>
        </w:trPr>
        <w:tc>
          <w:tcPr>
            <w:tcW w:w="562" w:type="dxa"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2 младшая группа</w:t>
            </w:r>
          </w:p>
        </w:tc>
        <w:tc>
          <w:tcPr>
            <w:tcW w:w="2977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9.10 – 9.25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ИЗО деятельность (конструирование/рисование)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19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 10 - 9.25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Речевое общение/ Чтение художественной литературы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 10 - 9.25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Математическое и сенсорное развитие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(на улице)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 10 - 9.25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развитие. (Мир социальных отношений/открытие мира природы)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 10 - 9.25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ИЗО деятельность (лепка/аппликация)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211"/>
        </w:trPr>
        <w:tc>
          <w:tcPr>
            <w:tcW w:w="15021" w:type="dxa"/>
            <w:gridSpan w:val="6"/>
          </w:tcPr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Утренняя гимнастика - 5-6 мин.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Физкультурные досуги и развлечения -1 раз в квартал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Театрализованные игры – 1 раз в 2 недели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Опыты, эксперименты – 1 раз в две недели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Итоговое развлечение/ Вечер досуга (с привлечением музыкального руководителя) – </w:t>
            </w:r>
            <w:r w:rsidRPr="00C1276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каждую пятницу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Трудовые поручения (индивидуально и подгруппам) – ежедневно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1134"/>
        </w:trPr>
        <w:tc>
          <w:tcPr>
            <w:tcW w:w="562" w:type="dxa"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Средняя группа </w:t>
            </w:r>
          </w:p>
        </w:tc>
        <w:tc>
          <w:tcPr>
            <w:tcW w:w="2977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 – 9.20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ИЗО деятельность (конструирование/рисование)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9.30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 – 9.20 Речевое общение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9.30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 – 9.20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Математическое и сенсорное развитие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9.30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развитие. (Мир социальных отношений/открытие мира природы)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(на улице)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</w:p>
        </w:tc>
        <w:tc>
          <w:tcPr>
            <w:tcW w:w="2924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 – 9.20 Чтение художественной литературы (1 раз в две недели)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9.30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Музыкальная деятельность </w:t>
            </w:r>
          </w:p>
        </w:tc>
        <w:tc>
          <w:tcPr>
            <w:tcW w:w="2746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 – 9.20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ИЗО деятельность (лепка/аппликация)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9.30 – 9.50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1C0462" w:rsidRPr="00C12766" w:rsidTr="00C12766">
        <w:trPr>
          <w:cantSplit/>
          <w:trHeight w:val="189"/>
        </w:trPr>
        <w:tc>
          <w:tcPr>
            <w:tcW w:w="15021" w:type="dxa"/>
            <w:gridSpan w:val="6"/>
          </w:tcPr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Утренняя гимнастика - 6-8 мин.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Физкультурные досуги и развлечения -1 раз в месяц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Театрализованные игры – 1 раз в 2 недели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Опыты, эксперименты – 1 раз в две недели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Итоговое развлечение/ Вечер досуга (с привлечением музыкального руководителя) – </w:t>
            </w:r>
            <w:r w:rsidRPr="00C1276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каждую пятницу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Трудовые поручения (общий и совместный труд) – 1 раз в неделю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1852"/>
        </w:trPr>
        <w:tc>
          <w:tcPr>
            <w:tcW w:w="562" w:type="dxa"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Старшая группа</w:t>
            </w:r>
          </w:p>
        </w:tc>
        <w:tc>
          <w:tcPr>
            <w:tcW w:w="2977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9.00-9.25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 Ребёнок открывает мир природы.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9.35-10.00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(на улице)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9.00-9.25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Математическое и сенсорное развитие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9.35-10.00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развитие. Предметный, социальный мир, безопасность.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10.10-10.35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9.00-9.25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Подготовка к обучению грамоте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9.35-10.00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9.00-9.25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ИЗО деятельность (конструирование/рисование)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9.35-10.00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Чтение художественной литературы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(1 раз в две недели)/ Речевое общение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10.10 – 10.35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9.00-9.25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ИЗО деятельность (лепка/аппликация)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9.35-10.00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695"/>
        </w:trPr>
        <w:tc>
          <w:tcPr>
            <w:tcW w:w="15021" w:type="dxa"/>
            <w:gridSpan w:val="6"/>
          </w:tcPr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Утренняя гимнастика - 8-10 мин.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Физкультурные досуги и развлечения -1 раз в месяц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Театрализованные игры – 1 раз в 2 недели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Опыты, эксперименты – 1 раз в две недели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Итоговое развлечение/ Вечер досуга (с привлечением музыкального руководителя) –  </w:t>
            </w:r>
            <w:r w:rsidRPr="00C1276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каждую пятницу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Трудовые поручения (общий и совместный труд) – 1 раз в две недели</w:t>
            </w:r>
          </w:p>
          <w:p w:rsidR="001C0462" w:rsidRPr="00C12766" w:rsidRDefault="001C0462" w:rsidP="00C1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1364"/>
        </w:trPr>
        <w:tc>
          <w:tcPr>
            <w:tcW w:w="562" w:type="dxa"/>
            <w:vMerge w:val="restart"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Подготовительная группа</w:t>
            </w:r>
          </w:p>
        </w:tc>
        <w:tc>
          <w:tcPr>
            <w:tcW w:w="2977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9.00-9.30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ИЗО деятельность (конструирование/рисование)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Речевое общение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9.00-9.30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Математическое и сенсорное развитие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развитие. Предметный, социальный мир, безопасность.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10.20 – 10.50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9.00-9.30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Подготовка к обучению грамоте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10.20-10.50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ИЗО деятельность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(лепка/аппликация)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4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9.00-9.30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Математическое и сенсорное развитие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 (1 раз в две недели)/ Речевое общение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10.20-10.50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9.00-9.30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 Ребёнок открывает мир природы.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(на улице)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419"/>
        </w:trPr>
        <w:tc>
          <w:tcPr>
            <w:tcW w:w="562" w:type="dxa"/>
            <w:vMerge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15.30-16.00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4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250"/>
        </w:trPr>
        <w:tc>
          <w:tcPr>
            <w:tcW w:w="15021" w:type="dxa"/>
            <w:gridSpan w:val="6"/>
          </w:tcPr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Утренняя гимнастика - 10 мин.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Физкультурные досуги и развлечения -1 раз в месяц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Театрализованные игры – 1 раз в 2 недели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Опыты, эксперименты – 1 раз в две недели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Итоговое развлечение/Вечер досуга (с привлечением музыкального руководителя) –  </w:t>
            </w:r>
            <w:r w:rsidRPr="00C1276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каждую пятницу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Трудовые поручения (общий и совместный труд) – 1 раз в две недели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1185"/>
        </w:trPr>
        <w:tc>
          <w:tcPr>
            <w:tcW w:w="562" w:type="dxa"/>
            <w:vMerge w:val="restart"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Разновозрастная группа</w:t>
            </w:r>
          </w:p>
        </w:tc>
        <w:tc>
          <w:tcPr>
            <w:tcW w:w="2977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9.00-9.30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ИЗО деятельность (конструирование/рисование)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литературы/ Речевое общение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10.20 – 10.50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Музыкальная деятельность </w:t>
            </w:r>
          </w:p>
        </w:tc>
        <w:tc>
          <w:tcPr>
            <w:tcW w:w="3119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9.00-9.30 (подгот.гр)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Математическое и сенсорное развитие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9.40-10.10/ 10.15 (ср + ст. группа)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Математическое и сенсорное развитие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10.20 – 10.50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 (предметный, социальный мир, безопасность)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9.00-9.30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Музыкальная деятельность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9.40-10.10/ 10.15 (ст+подг)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Подготовка к обучению грамоте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4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9.00-9.30 (подгот.гр)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Математическое и сенсорное развитие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9.40 -10.10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(на улице)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9.00-9.30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ИЗО деятельность (лепка/аппликация) 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1C0462" w:rsidRPr="00C12766" w:rsidTr="00C12766">
        <w:trPr>
          <w:cantSplit/>
          <w:trHeight w:val="567"/>
        </w:trPr>
        <w:tc>
          <w:tcPr>
            <w:tcW w:w="562" w:type="dxa"/>
            <w:vMerge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15.30-16.00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Познавательное развитие (ребёнок открывает мир природы)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4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rPr>
          <w:cantSplit/>
          <w:trHeight w:val="177"/>
        </w:trPr>
        <w:tc>
          <w:tcPr>
            <w:tcW w:w="562" w:type="dxa"/>
            <w:vMerge/>
            <w:textDirection w:val="btLr"/>
          </w:tcPr>
          <w:p w:rsidR="001C0462" w:rsidRPr="00C12766" w:rsidRDefault="001C0462" w:rsidP="00C1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15.30-16.00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4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1C0462" w:rsidRPr="00C12766" w:rsidRDefault="001C0462" w:rsidP="00C1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462" w:rsidRPr="00C12766" w:rsidTr="00C12766">
        <w:tc>
          <w:tcPr>
            <w:tcW w:w="15021" w:type="dxa"/>
            <w:gridSpan w:val="6"/>
          </w:tcPr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Утренняя гимнастика - 8 - 10 мин.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Физкультурные досуги и развлечения -1 раз в месяц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Театрализованные игры – 1 раз в 2 недели (с привлечением музыкального руководителя)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Опыты, эксперименты – 1 раз в две недели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 xml:space="preserve">Итоговое развлечение/Вечер досуга (с привлечением музыкального руководителя) – </w:t>
            </w:r>
            <w:r w:rsidRPr="00C1276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каждую пятницу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2766">
              <w:rPr>
                <w:rFonts w:ascii="Times New Roman" w:hAnsi="Times New Roman"/>
                <w:sz w:val="16"/>
                <w:szCs w:val="16"/>
              </w:rPr>
              <w:t>Трудовые поручения (общий и совместный труд) – 1 раз в две недели</w:t>
            </w:r>
          </w:p>
          <w:p w:rsidR="001C0462" w:rsidRPr="00C12766" w:rsidRDefault="001C0462" w:rsidP="00C1276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1C0462" w:rsidRDefault="001C0462" w:rsidP="0026101D">
      <w:pPr>
        <w:jc w:val="center"/>
      </w:pPr>
      <w:bookmarkStart w:id="0" w:name="_GoBack"/>
      <w:bookmarkEnd w:id="0"/>
    </w:p>
    <w:sectPr w:rsidR="001C0462" w:rsidSect="0026101D">
      <w:pgSz w:w="16838" w:h="11906" w:orient="landscape"/>
      <w:pgMar w:top="360" w:right="17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50A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8CF1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E49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46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C80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87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8E5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0F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C0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C40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C3DBD"/>
    <w:multiLevelType w:val="hybridMultilevel"/>
    <w:tmpl w:val="5558A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44"/>
    <w:rsid w:val="00020545"/>
    <w:rsid w:val="0004316F"/>
    <w:rsid w:val="00044B32"/>
    <w:rsid w:val="00057B8F"/>
    <w:rsid w:val="00090365"/>
    <w:rsid w:val="00092BFB"/>
    <w:rsid w:val="001C0462"/>
    <w:rsid w:val="00204143"/>
    <w:rsid w:val="0026101D"/>
    <w:rsid w:val="002A7881"/>
    <w:rsid w:val="002E75CA"/>
    <w:rsid w:val="0033228F"/>
    <w:rsid w:val="0036105E"/>
    <w:rsid w:val="003910EC"/>
    <w:rsid w:val="00395B37"/>
    <w:rsid w:val="00406B28"/>
    <w:rsid w:val="00442F52"/>
    <w:rsid w:val="004E1B44"/>
    <w:rsid w:val="00562E8C"/>
    <w:rsid w:val="00581B2F"/>
    <w:rsid w:val="00594AB7"/>
    <w:rsid w:val="005D4A3C"/>
    <w:rsid w:val="005D61E3"/>
    <w:rsid w:val="005E397C"/>
    <w:rsid w:val="005F48CE"/>
    <w:rsid w:val="006F07EE"/>
    <w:rsid w:val="00755078"/>
    <w:rsid w:val="007C34DC"/>
    <w:rsid w:val="008A7044"/>
    <w:rsid w:val="00923C3B"/>
    <w:rsid w:val="00984F8F"/>
    <w:rsid w:val="009B239E"/>
    <w:rsid w:val="009E313D"/>
    <w:rsid w:val="00B232E0"/>
    <w:rsid w:val="00B321D7"/>
    <w:rsid w:val="00B33D25"/>
    <w:rsid w:val="00BB78EA"/>
    <w:rsid w:val="00BF53E1"/>
    <w:rsid w:val="00C12766"/>
    <w:rsid w:val="00C66FE6"/>
    <w:rsid w:val="00C72629"/>
    <w:rsid w:val="00C840F9"/>
    <w:rsid w:val="00CA5D94"/>
    <w:rsid w:val="00D22FF7"/>
    <w:rsid w:val="00DA69DB"/>
    <w:rsid w:val="00DB4D77"/>
    <w:rsid w:val="00E574C4"/>
    <w:rsid w:val="00F15DEA"/>
    <w:rsid w:val="00F64049"/>
    <w:rsid w:val="00FA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903</TotalTime>
  <Pages>3</Pages>
  <Words>1036</Words>
  <Characters>5906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2018-09-20T10:30:00Z</cp:lastPrinted>
  <dcterms:created xsi:type="dcterms:W3CDTF">2018-09-18T02:39:00Z</dcterms:created>
  <dcterms:modified xsi:type="dcterms:W3CDTF">2018-11-29T14:09:00Z</dcterms:modified>
</cp:coreProperties>
</file>